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5" w:type="dxa"/>
        <w:tblInd w:w="-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3313"/>
        <w:gridCol w:w="508"/>
        <w:gridCol w:w="3208"/>
        <w:gridCol w:w="10"/>
      </w:tblGrid>
      <w:tr w:rsidR="00F316AD" w:rsidRPr="001700F2" w14:paraId="76FDB119" w14:textId="77777777" w:rsidTr="00FB2EA0">
        <w:trPr>
          <w:trHeight w:val="1292"/>
        </w:trPr>
        <w:tc>
          <w:tcPr>
            <w:tcW w:w="10755" w:type="dxa"/>
            <w:gridSpan w:val="5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194A5621" w14:textId="4F76BAED" w:rsidR="00F316AD" w:rsidRPr="001700F2" w:rsidRDefault="00913B80" w:rsidP="00F316AD">
            <w:pPr>
              <w:pStyle w:val="Title"/>
            </w:pPr>
            <w:r>
              <w:t>Zoe Lauridsen</w:t>
            </w:r>
          </w:p>
          <w:p w14:paraId="53D6EAE2" w14:textId="2DD89B8F" w:rsidR="00F316AD" w:rsidRPr="001700F2" w:rsidRDefault="00415F27" w:rsidP="00D20DA9">
            <w:pPr>
              <w:pStyle w:val="Subtitle"/>
            </w:pPr>
            <w:r>
              <w:t>Business Management / Customer Relations</w:t>
            </w:r>
            <w:r w:rsidR="00F316AD" w:rsidRPr="001700F2">
              <w:t xml:space="preserve"> </w:t>
            </w:r>
          </w:p>
        </w:tc>
      </w:tr>
      <w:tr w:rsidR="00F316AD" w:rsidRPr="001700F2" w14:paraId="1BC8ADC9" w14:textId="77777777" w:rsidTr="00F66994">
        <w:trPr>
          <w:gridAfter w:val="1"/>
          <w:wAfter w:w="10" w:type="dxa"/>
          <w:trHeight w:val="735"/>
        </w:trPr>
        <w:tc>
          <w:tcPr>
            <w:tcW w:w="3716" w:type="dxa"/>
            <w:tcBorders>
              <w:top w:val="single" w:sz="24" w:space="0" w:color="BF9268" w:themeColor="accent2"/>
            </w:tcBorders>
            <w:vAlign w:val="center"/>
          </w:tcPr>
          <w:p w14:paraId="7D7FF37B" w14:textId="3EFD60DF" w:rsidR="00F316AD" w:rsidRPr="001700F2" w:rsidRDefault="00913B80" w:rsidP="00D20DA9">
            <w:pPr>
              <w:jc w:val="center"/>
            </w:pPr>
            <w:r>
              <w:t>6025 Old Manor Ct. Roanoke, VA 24019</w:t>
            </w:r>
          </w:p>
        </w:tc>
        <w:tc>
          <w:tcPr>
            <w:tcW w:w="3821" w:type="dxa"/>
            <w:gridSpan w:val="2"/>
            <w:tcBorders>
              <w:top w:val="single" w:sz="24" w:space="0" w:color="BF9268" w:themeColor="accent2"/>
            </w:tcBorders>
            <w:vAlign w:val="center"/>
          </w:tcPr>
          <w:p w14:paraId="30ACA900" w14:textId="7487BDE1" w:rsidR="00F316AD" w:rsidRPr="001700F2" w:rsidRDefault="00913B80" w:rsidP="00D20DA9">
            <w:pPr>
              <w:jc w:val="center"/>
            </w:pPr>
            <w:r>
              <w:t>540-525-8286</w:t>
            </w:r>
          </w:p>
        </w:tc>
        <w:tc>
          <w:tcPr>
            <w:tcW w:w="3208" w:type="dxa"/>
            <w:tcBorders>
              <w:top w:val="single" w:sz="24" w:space="0" w:color="BF9268" w:themeColor="accent2"/>
            </w:tcBorders>
            <w:vAlign w:val="center"/>
          </w:tcPr>
          <w:p w14:paraId="6ADC2D74" w14:textId="019AAD9D" w:rsidR="00F316AD" w:rsidRPr="001700F2" w:rsidRDefault="00FB2EA0" w:rsidP="00FB2EA0">
            <w:pPr>
              <w:ind w:right="-45"/>
              <w:jc w:val="center"/>
            </w:pPr>
            <w:r>
              <w:t>Zoelauridsen19@gmail.com</w:t>
            </w:r>
          </w:p>
        </w:tc>
      </w:tr>
      <w:tr w:rsidR="00CD50FD" w:rsidRPr="001700F2" w14:paraId="407BC3E7" w14:textId="77777777" w:rsidTr="00F66994">
        <w:trPr>
          <w:gridAfter w:val="1"/>
          <w:wAfter w:w="10" w:type="dxa"/>
          <w:trHeight w:val="210"/>
        </w:trPr>
        <w:tc>
          <w:tcPr>
            <w:tcW w:w="3716" w:type="dxa"/>
            <w:tcBorders>
              <w:bottom w:val="single" w:sz="18" w:space="0" w:color="BF9268" w:themeColor="accent2"/>
            </w:tcBorders>
          </w:tcPr>
          <w:p w14:paraId="7CBFA832" w14:textId="77777777" w:rsidR="00CD50FD" w:rsidRPr="001700F2" w:rsidRDefault="00CD50FD" w:rsidP="00CD50FD"/>
        </w:tc>
        <w:tc>
          <w:tcPr>
            <w:tcW w:w="3821" w:type="dxa"/>
            <w:gridSpan w:val="2"/>
            <w:vMerge w:val="restart"/>
            <w:shd w:val="clear" w:color="auto" w:fill="303848" w:themeFill="accent1"/>
            <w:vAlign w:val="center"/>
          </w:tcPr>
          <w:p w14:paraId="5FA47E7F" w14:textId="77777777" w:rsidR="00CD50FD" w:rsidRPr="001700F2" w:rsidRDefault="005226C9" w:rsidP="00D20DA9">
            <w:pPr>
              <w:pStyle w:val="Heading1"/>
            </w:pPr>
            <w:sdt>
              <w:sdtPr>
                <w:id w:val="1460613821"/>
                <w:placeholder>
                  <w:docPart w:val="970665B7469047C4B070E28BAA8483C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OBJECTIVE</w:t>
                </w:r>
              </w:sdtContent>
            </w:sdt>
          </w:p>
        </w:tc>
        <w:tc>
          <w:tcPr>
            <w:tcW w:w="3208" w:type="dxa"/>
            <w:tcBorders>
              <w:bottom w:val="single" w:sz="18" w:space="0" w:color="BF9268" w:themeColor="accent2"/>
            </w:tcBorders>
          </w:tcPr>
          <w:p w14:paraId="4495C38D" w14:textId="77777777" w:rsidR="00CD50FD" w:rsidRPr="001700F2" w:rsidRDefault="00CD50FD"/>
        </w:tc>
      </w:tr>
      <w:tr w:rsidR="00CD50FD" w:rsidRPr="001700F2" w14:paraId="7C303D05" w14:textId="77777777" w:rsidTr="00F66994">
        <w:trPr>
          <w:gridAfter w:val="1"/>
          <w:wAfter w:w="10" w:type="dxa"/>
          <w:trHeight w:val="210"/>
        </w:trPr>
        <w:tc>
          <w:tcPr>
            <w:tcW w:w="3716" w:type="dxa"/>
            <w:tcBorders>
              <w:top w:val="single" w:sz="18" w:space="0" w:color="BF9268" w:themeColor="accent2"/>
            </w:tcBorders>
          </w:tcPr>
          <w:p w14:paraId="671739ED" w14:textId="77777777" w:rsidR="00CD50FD" w:rsidRPr="001700F2" w:rsidRDefault="00CD50FD" w:rsidP="00CD50FD"/>
        </w:tc>
        <w:tc>
          <w:tcPr>
            <w:tcW w:w="3821" w:type="dxa"/>
            <w:gridSpan w:val="2"/>
            <w:vMerge/>
            <w:shd w:val="clear" w:color="auto" w:fill="303848" w:themeFill="accent1"/>
            <w:vAlign w:val="center"/>
          </w:tcPr>
          <w:p w14:paraId="01161E1B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208" w:type="dxa"/>
            <w:tcBorders>
              <w:top w:val="single" w:sz="18" w:space="0" w:color="BF9268" w:themeColor="accent2"/>
            </w:tcBorders>
          </w:tcPr>
          <w:p w14:paraId="488D9F97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184D7AFB" w14:textId="77777777" w:rsidTr="00FB2EA0">
        <w:trPr>
          <w:trHeight w:val="1180"/>
        </w:trPr>
        <w:tc>
          <w:tcPr>
            <w:tcW w:w="10755" w:type="dxa"/>
            <w:gridSpan w:val="5"/>
            <w:vAlign w:val="center"/>
          </w:tcPr>
          <w:p w14:paraId="61A1D3F6" w14:textId="70AEE469" w:rsidR="0040233B" w:rsidRPr="001700F2" w:rsidRDefault="00514032" w:rsidP="00D20DA9">
            <w:pPr>
              <w:pStyle w:val="Text"/>
            </w:pPr>
            <w:r>
              <w:t xml:space="preserve">To find a fitting </w:t>
            </w:r>
            <w:r w:rsidR="00CB061B">
              <w:t>career where I am able to offer my experience, skills, and personality to both grow</w:t>
            </w:r>
            <w:r w:rsidR="00F94D8F">
              <w:t xml:space="preserve"> myself and the company and people I work with.  I will graduate in a few years with a business major</w:t>
            </w:r>
            <w:r w:rsidR="006D3754">
              <w:t xml:space="preserve">, and I </w:t>
            </w:r>
            <w:r w:rsidR="00996518">
              <w:t xml:space="preserve">have always felt the need to </w:t>
            </w:r>
            <w:r w:rsidR="00A004C2">
              <w:t>be involved with</w:t>
            </w:r>
            <w:r w:rsidR="006C4725">
              <w:t xml:space="preserve"> the </w:t>
            </w:r>
            <w:r w:rsidR="00A004C2">
              <w:t>people</w:t>
            </w:r>
            <w:r w:rsidR="006C4725">
              <w:t xml:space="preserve"> and </w:t>
            </w:r>
            <w:r w:rsidR="005E356B">
              <w:t>provide</w:t>
            </w:r>
            <w:r w:rsidR="006C4725">
              <w:t xml:space="preserve"> </w:t>
            </w:r>
            <w:r w:rsidR="008B16B7">
              <w:t>exemplary</w:t>
            </w:r>
            <w:r w:rsidR="005A3E37">
              <w:t xml:space="preserve"> service and </w:t>
            </w:r>
            <w:r w:rsidR="005E356B">
              <w:t xml:space="preserve">create </w:t>
            </w:r>
            <w:r w:rsidR="008B16B7">
              <w:t xml:space="preserve">excellent </w:t>
            </w:r>
            <w:r w:rsidR="005A3E37">
              <w:t>experiences at all times.</w:t>
            </w:r>
          </w:p>
        </w:tc>
      </w:tr>
      <w:tr w:rsidR="00CD50FD" w:rsidRPr="001700F2" w14:paraId="62CB7888" w14:textId="77777777" w:rsidTr="00F66994">
        <w:trPr>
          <w:gridAfter w:val="1"/>
          <w:wAfter w:w="10" w:type="dxa"/>
          <w:trHeight w:val="220"/>
        </w:trPr>
        <w:tc>
          <w:tcPr>
            <w:tcW w:w="3716" w:type="dxa"/>
            <w:vMerge w:val="restart"/>
            <w:shd w:val="clear" w:color="auto" w:fill="F2F2F2" w:themeFill="background1" w:themeFillShade="F2"/>
            <w:vAlign w:val="center"/>
          </w:tcPr>
          <w:p w14:paraId="6F73B743" w14:textId="77777777" w:rsidR="00CD50FD" w:rsidRPr="001700F2" w:rsidRDefault="005226C9" w:rsidP="00D20DA9">
            <w:pPr>
              <w:pStyle w:val="Heading2"/>
            </w:pPr>
            <w:sdt>
              <w:sdtPr>
                <w:id w:val="-1907296240"/>
                <w:placeholder>
                  <w:docPart w:val="119AEAD2B492452BA067D03533B64D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813B0B260FD4453383C357A89DB19F4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821" w:type="dxa"/>
            <w:gridSpan w:val="2"/>
            <w:vMerge w:val="restart"/>
            <w:shd w:val="clear" w:color="auto" w:fill="303848" w:themeFill="accent1"/>
            <w:vAlign w:val="center"/>
          </w:tcPr>
          <w:p w14:paraId="454A7B80" w14:textId="77777777" w:rsidR="00CD50FD" w:rsidRPr="001700F2" w:rsidRDefault="005226C9" w:rsidP="00D20DA9">
            <w:pPr>
              <w:pStyle w:val="Heading1"/>
            </w:pPr>
            <w:sdt>
              <w:sdtPr>
                <w:id w:val="-1748876717"/>
                <w:placeholder>
                  <w:docPart w:val="6542305CB44240998AC1419CD443F9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208" w:type="dxa"/>
            <w:tcBorders>
              <w:bottom w:val="single" w:sz="18" w:space="0" w:color="BF9268" w:themeColor="accent2"/>
            </w:tcBorders>
          </w:tcPr>
          <w:p w14:paraId="5570C892" w14:textId="77777777" w:rsidR="00CD50FD" w:rsidRPr="001700F2" w:rsidRDefault="00CD50FD"/>
        </w:tc>
      </w:tr>
      <w:tr w:rsidR="00CD50FD" w:rsidRPr="001700F2" w14:paraId="7D5BB107" w14:textId="77777777" w:rsidTr="00F66994">
        <w:trPr>
          <w:gridAfter w:val="1"/>
          <w:wAfter w:w="10" w:type="dxa"/>
          <w:trHeight w:val="220"/>
        </w:trPr>
        <w:tc>
          <w:tcPr>
            <w:tcW w:w="3716" w:type="dxa"/>
            <w:vMerge/>
            <w:shd w:val="clear" w:color="auto" w:fill="F2F2F2" w:themeFill="background1" w:themeFillShade="F2"/>
            <w:vAlign w:val="center"/>
          </w:tcPr>
          <w:p w14:paraId="32DBDE09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821" w:type="dxa"/>
            <w:gridSpan w:val="2"/>
            <w:vMerge/>
            <w:shd w:val="clear" w:color="auto" w:fill="303848" w:themeFill="accent1"/>
            <w:vAlign w:val="center"/>
          </w:tcPr>
          <w:p w14:paraId="37E1D6F0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208" w:type="dxa"/>
          </w:tcPr>
          <w:p w14:paraId="6DFF7C97" w14:textId="77777777" w:rsidR="00CD50FD" w:rsidRPr="001700F2" w:rsidRDefault="00CD50FD"/>
        </w:tc>
      </w:tr>
      <w:tr w:rsidR="0040233B" w:rsidRPr="001700F2" w14:paraId="292DB564" w14:textId="77777777" w:rsidTr="00682479">
        <w:trPr>
          <w:gridAfter w:val="1"/>
          <w:wAfter w:w="10" w:type="dxa"/>
          <w:trHeight w:val="5832"/>
        </w:trPr>
        <w:tc>
          <w:tcPr>
            <w:tcW w:w="3716" w:type="dxa"/>
            <w:shd w:val="clear" w:color="auto" w:fill="F2F2F2" w:themeFill="background1" w:themeFillShade="F2"/>
          </w:tcPr>
          <w:p w14:paraId="7AE57136" w14:textId="7C91DA39" w:rsidR="00F44A28" w:rsidRPr="00E75A28" w:rsidRDefault="00F44A28" w:rsidP="00F44A28">
            <w:pPr>
              <w:pStyle w:val="Text"/>
              <w:rPr>
                <w:i/>
                <w:iCs/>
                <w:color w:val="auto"/>
              </w:rPr>
            </w:pPr>
            <w:r w:rsidRPr="00E75A28">
              <w:rPr>
                <w:i/>
                <w:iCs/>
                <w:color w:val="auto"/>
              </w:rPr>
              <w:t>Current</w:t>
            </w:r>
          </w:p>
          <w:p w14:paraId="459BBA74" w14:textId="1E5F744E" w:rsidR="001F0E87" w:rsidRDefault="00853EAA" w:rsidP="00F44A28">
            <w:pPr>
              <w:pStyle w:val="Text"/>
              <w:jc w:val="center"/>
              <w:rPr>
                <w:color w:val="auto"/>
              </w:rPr>
            </w:pPr>
            <w:r>
              <w:rPr>
                <w:color w:val="auto"/>
              </w:rPr>
              <w:t>Pursuing</w:t>
            </w:r>
            <w:r w:rsidR="007839A4">
              <w:rPr>
                <w:color w:val="auto"/>
              </w:rPr>
              <w:t xml:space="preserve"> a Double-</w:t>
            </w:r>
            <w:r>
              <w:rPr>
                <w:color w:val="auto"/>
              </w:rPr>
              <w:t>Degree in General Business</w:t>
            </w:r>
            <w:r w:rsidR="007839A4">
              <w:rPr>
                <w:color w:val="auto"/>
              </w:rPr>
              <w:t xml:space="preserve"> and Management</w:t>
            </w:r>
          </w:p>
          <w:p w14:paraId="0A90BAFA" w14:textId="151DAC0C" w:rsidR="00853EAA" w:rsidRDefault="007839A4" w:rsidP="00F4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Minoring</w:t>
            </w:r>
            <w:r w:rsidR="00F44A28">
              <w:rPr>
                <w:sz w:val="20"/>
                <w:szCs w:val="20"/>
              </w:rPr>
              <w:t xml:space="preserve"> in:</w:t>
            </w:r>
          </w:p>
          <w:p w14:paraId="5EE12B1E" w14:textId="6F9AC4DF" w:rsidR="00F44A28" w:rsidRPr="00F44A28" w:rsidRDefault="00F44A28" w:rsidP="00F4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  <w:p w14:paraId="771B2620" w14:textId="77777777" w:rsidR="00F44A28" w:rsidRDefault="00F44A28" w:rsidP="0077052C">
            <w:pPr>
              <w:pStyle w:val="Text"/>
              <w:rPr>
                <w:color w:val="auto"/>
              </w:rPr>
            </w:pPr>
          </w:p>
          <w:p w14:paraId="280259CF" w14:textId="452428A9" w:rsidR="0077052C" w:rsidRPr="001F0E87" w:rsidRDefault="00415D3A" w:rsidP="0077052C">
            <w:pPr>
              <w:pStyle w:val="Text"/>
              <w:rPr>
                <w:color w:val="auto"/>
              </w:rPr>
            </w:pPr>
            <w:r w:rsidRPr="001F0E87">
              <w:rPr>
                <w:color w:val="auto"/>
              </w:rPr>
              <w:t>Marshall University, Huntington</w:t>
            </w:r>
            <w:r w:rsidR="0077052C" w:rsidRPr="001F0E87">
              <w:rPr>
                <w:color w:val="auto"/>
              </w:rPr>
              <w:t xml:space="preserve">               West Virginia, </w:t>
            </w:r>
            <w:r w:rsidR="00F44A28">
              <w:rPr>
                <w:color w:val="auto"/>
              </w:rPr>
              <w:t xml:space="preserve">Fully </w:t>
            </w:r>
            <w:r w:rsidR="0077052C" w:rsidRPr="001F0E87">
              <w:rPr>
                <w:color w:val="auto"/>
              </w:rPr>
              <w:t>Online Student</w:t>
            </w:r>
          </w:p>
          <w:p w14:paraId="1CAB3DA7" w14:textId="16FC7E6F" w:rsidR="001F0E87" w:rsidRDefault="00AA5F7B" w:rsidP="001F0E87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t xml:space="preserve">Current Semester </w:t>
            </w:r>
            <w:r w:rsidR="0077052C" w:rsidRPr="001F0E87">
              <w:rPr>
                <w:color w:val="auto"/>
              </w:rPr>
              <w:t>GPA 3.</w:t>
            </w:r>
            <w:r w:rsidR="001F0E87" w:rsidRPr="001F0E87">
              <w:rPr>
                <w:color w:val="auto"/>
              </w:rPr>
              <w:t>8</w:t>
            </w:r>
          </w:p>
          <w:p w14:paraId="6F8B36D9" w14:textId="6CFA69A7" w:rsidR="00A42A25" w:rsidRPr="00A42A25" w:rsidRDefault="00A42A25" w:rsidP="00A42A25">
            <w:pPr>
              <w:rPr>
                <w:sz w:val="20"/>
                <w:szCs w:val="20"/>
              </w:rPr>
            </w:pPr>
            <w:r w:rsidRPr="00A42A25">
              <w:rPr>
                <w:sz w:val="20"/>
                <w:szCs w:val="20"/>
              </w:rPr>
              <w:t>Overall GPA 3.43</w:t>
            </w:r>
          </w:p>
          <w:p w14:paraId="4CE91993" w14:textId="39587E55" w:rsidR="001F0E87" w:rsidRDefault="001F0E87" w:rsidP="001F0E87"/>
          <w:p w14:paraId="12F34C76" w14:textId="77777777" w:rsidR="003B2F66" w:rsidRDefault="003B2F66" w:rsidP="001F0E87"/>
          <w:p w14:paraId="723E1653" w14:textId="10B93C6D" w:rsidR="00EA6826" w:rsidRPr="00E75A28" w:rsidRDefault="00EA6826" w:rsidP="001F0E87">
            <w:pPr>
              <w:rPr>
                <w:i/>
                <w:iCs/>
                <w:sz w:val="20"/>
                <w:szCs w:val="20"/>
              </w:rPr>
            </w:pPr>
            <w:r w:rsidRPr="00E75A28">
              <w:rPr>
                <w:i/>
                <w:iCs/>
                <w:sz w:val="20"/>
                <w:szCs w:val="20"/>
              </w:rPr>
              <w:t>May 2019</w:t>
            </w:r>
          </w:p>
          <w:p w14:paraId="2D4FEDCD" w14:textId="6A8A5B8A" w:rsidR="00EA6826" w:rsidRDefault="005E172E" w:rsidP="00EA6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</w:t>
            </w:r>
            <w:r w:rsidR="00EA2883">
              <w:rPr>
                <w:sz w:val="20"/>
                <w:szCs w:val="20"/>
              </w:rPr>
              <w:t>Studies Diploma</w:t>
            </w:r>
          </w:p>
          <w:p w14:paraId="69E63A4B" w14:textId="3C3F43E2" w:rsidR="00EA2883" w:rsidRDefault="00660DBA" w:rsidP="00EA6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Honor Society &amp;</w:t>
            </w:r>
          </w:p>
          <w:p w14:paraId="621C1622" w14:textId="52BE5BFE" w:rsidR="00660DBA" w:rsidRDefault="00660DBA" w:rsidP="00EA6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 Se</w:t>
            </w:r>
            <w:r w:rsidR="00933B96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of Academic Excellence</w:t>
            </w:r>
          </w:p>
          <w:p w14:paraId="36221D5C" w14:textId="77777777" w:rsidR="00660DBA" w:rsidRPr="00EA6826" w:rsidRDefault="00660DBA" w:rsidP="00EA6826">
            <w:pPr>
              <w:jc w:val="center"/>
              <w:rPr>
                <w:sz w:val="20"/>
                <w:szCs w:val="20"/>
              </w:rPr>
            </w:pPr>
          </w:p>
          <w:p w14:paraId="079EBD84" w14:textId="77777777" w:rsidR="00D20DA9" w:rsidRDefault="00E75A28" w:rsidP="0040233B">
            <w:pPr>
              <w:pStyle w:val="Text"/>
            </w:pPr>
            <w:r>
              <w:t>Lord Botetourt High School, Botetourt</w:t>
            </w:r>
          </w:p>
          <w:p w14:paraId="47D24E70" w14:textId="77777777" w:rsidR="00E75A28" w:rsidRDefault="00E75A28" w:rsidP="00E75A28">
            <w:pPr>
              <w:rPr>
                <w:sz w:val="20"/>
                <w:szCs w:val="20"/>
              </w:rPr>
            </w:pPr>
            <w:r w:rsidRPr="00E75A28">
              <w:rPr>
                <w:sz w:val="20"/>
                <w:szCs w:val="20"/>
              </w:rPr>
              <w:t>Virgini</w:t>
            </w:r>
            <w:r w:rsidR="00752D65">
              <w:rPr>
                <w:sz w:val="20"/>
                <w:szCs w:val="20"/>
              </w:rPr>
              <w:t>a</w:t>
            </w:r>
          </w:p>
          <w:p w14:paraId="2DFC5A36" w14:textId="42F2B528" w:rsidR="00752D65" w:rsidRPr="00E75A28" w:rsidRDefault="00752D65" w:rsidP="00E75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 3.7</w:t>
            </w:r>
          </w:p>
        </w:tc>
        <w:tc>
          <w:tcPr>
            <w:tcW w:w="7029" w:type="dxa"/>
            <w:gridSpan w:val="3"/>
            <w:vAlign w:val="center"/>
          </w:tcPr>
          <w:p w14:paraId="451D9E23" w14:textId="4F4BD039" w:rsidR="00D20DA9" w:rsidRPr="001700F2" w:rsidRDefault="00056992" w:rsidP="00D20DA9">
            <w:pPr>
              <w:pStyle w:val="SmallText"/>
            </w:pPr>
            <w:r>
              <w:t>0</w:t>
            </w:r>
            <w:r w:rsidR="007D34ED">
              <w:t>2</w:t>
            </w:r>
            <w:r>
              <w:t>/202</w:t>
            </w:r>
            <w:r w:rsidR="007D34ED">
              <w:t>2</w:t>
            </w:r>
            <w:r>
              <w:t xml:space="preserve"> </w:t>
            </w:r>
            <w:r w:rsidR="00FD5236">
              <w:t>–</w:t>
            </w:r>
            <w:r>
              <w:t xml:space="preserve"> </w:t>
            </w:r>
            <w:r w:rsidR="007D34ED">
              <w:t>present</w:t>
            </w:r>
          </w:p>
          <w:p w14:paraId="4D9F7008" w14:textId="77777777" w:rsidR="007D34ED" w:rsidRDefault="007D34ED" w:rsidP="007D34ED">
            <w:pPr>
              <w:pStyle w:val="Text"/>
              <w:rPr>
                <w:color w:val="auto"/>
              </w:rPr>
            </w:pPr>
            <w:r>
              <w:t>Director of Recruiting</w:t>
            </w:r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>•</w:t>
            </w:r>
            <w:r>
              <w:rPr>
                <w:color w:val="BE9268"/>
              </w:rPr>
              <w:t xml:space="preserve"> </w:t>
            </w:r>
            <w:r>
              <w:rPr>
                <w:color w:val="auto"/>
              </w:rPr>
              <w:t>New York Life Roanoke General Office (</w:t>
            </w:r>
            <w:proofErr w:type="spellStart"/>
            <w:r>
              <w:rPr>
                <w:color w:val="auto"/>
              </w:rPr>
              <w:t>NextSource</w:t>
            </w:r>
            <w:proofErr w:type="spellEnd"/>
            <w:r>
              <w:rPr>
                <w:color w:val="auto"/>
              </w:rPr>
              <w:t>)</w:t>
            </w:r>
          </w:p>
          <w:p w14:paraId="3CEB5B41" w14:textId="276C7FB0" w:rsidR="00FF7CC3" w:rsidRPr="00FF7CC3" w:rsidRDefault="007D34ED" w:rsidP="00FF7CC3">
            <w:pPr>
              <w:pStyle w:val="Text"/>
              <w:numPr>
                <w:ilvl w:val="0"/>
                <w:numId w:val="9"/>
              </w:numPr>
              <w:spacing w:line="240" w:lineRule="auto"/>
              <w:rPr>
                <w:color w:val="auto"/>
                <w:sz w:val="17"/>
                <w:szCs w:val="17"/>
              </w:rPr>
            </w:pPr>
            <w:r w:rsidRPr="00FF7CC3">
              <w:rPr>
                <w:color w:val="auto"/>
                <w:sz w:val="17"/>
                <w:szCs w:val="17"/>
              </w:rPr>
              <w:t>Using career sources prospecting candidates for a Financial Advising position within the company on behalf of the Managing Partner</w:t>
            </w:r>
          </w:p>
          <w:p w14:paraId="009E999F" w14:textId="4575C330" w:rsidR="00FF7CC3" w:rsidRPr="00FF7CC3" w:rsidRDefault="00FF7CC3" w:rsidP="00FF7CC3">
            <w:pPr>
              <w:pStyle w:val="ListParagraph"/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FF7CC3">
              <w:rPr>
                <w:sz w:val="17"/>
                <w:szCs w:val="17"/>
              </w:rPr>
              <w:t>Contacting the sourced prospects by using both cold and warm emails, calls, and socials to follow up and create meetings for career opportunities</w:t>
            </w:r>
          </w:p>
          <w:p w14:paraId="7BDDA866" w14:textId="6E319E9B" w:rsidR="007D34ED" w:rsidRPr="00FF7CC3" w:rsidRDefault="007D34ED" w:rsidP="00FF7CC3">
            <w:pPr>
              <w:pStyle w:val="ListParagraph"/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FF7CC3">
              <w:rPr>
                <w:sz w:val="17"/>
                <w:szCs w:val="17"/>
              </w:rPr>
              <w:t>Social Media, website reconfigurations, and newsletter creation</w:t>
            </w:r>
          </w:p>
          <w:p w14:paraId="28233744" w14:textId="192930F2" w:rsidR="007D34ED" w:rsidRPr="00FF7CC3" w:rsidRDefault="007D34ED" w:rsidP="00FF7CC3">
            <w:pPr>
              <w:pStyle w:val="ListParagraph"/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FF7CC3">
              <w:rPr>
                <w:sz w:val="17"/>
                <w:szCs w:val="17"/>
              </w:rPr>
              <w:t>Office responsibilities including mailing letters, setting appointments, following the staff’s schedules to ensure no overlap</w:t>
            </w:r>
            <w:r w:rsidR="00FF7CC3" w:rsidRPr="00FF7CC3">
              <w:rPr>
                <w:sz w:val="17"/>
                <w:szCs w:val="17"/>
              </w:rPr>
              <w:t>, is a part of communication between prospects, agents, partners, and staff.</w:t>
            </w:r>
          </w:p>
          <w:p w14:paraId="69BA6278" w14:textId="17A2A7A2" w:rsidR="00E638D2" w:rsidRPr="00E638D2" w:rsidRDefault="00E638D2" w:rsidP="00E638D2">
            <w:pPr>
              <w:rPr>
                <w:i/>
                <w:sz w:val="20"/>
                <w:szCs w:val="20"/>
              </w:rPr>
            </w:pPr>
            <w:r w:rsidRPr="00E638D2">
              <w:rPr>
                <w:i/>
                <w:sz w:val="20"/>
                <w:szCs w:val="20"/>
              </w:rPr>
              <w:t>09/202</w:t>
            </w:r>
            <w:r w:rsidRPr="00AF7E4C">
              <w:rPr>
                <w:i/>
                <w:sz w:val="20"/>
                <w:szCs w:val="20"/>
              </w:rPr>
              <w:t>1</w:t>
            </w:r>
            <w:r w:rsidRPr="00E638D2">
              <w:rPr>
                <w:i/>
                <w:sz w:val="20"/>
                <w:szCs w:val="20"/>
              </w:rPr>
              <w:t xml:space="preserve"> – </w:t>
            </w:r>
            <w:r w:rsidR="00AE3054">
              <w:rPr>
                <w:i/>
                <w:sz w:val="20"/>
                <w:szCs w:val="20"/>
              </w:rPr>
              <w:t>present</w:t>
            </w:r>
          </w:p>
          <w:p w14:paraId="65372C8C" w14:textId="302317D2" w:rsidR="0016481C" w:rsidRDefault="00AF7E4C" w:rsidP="0016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 of Operations/Management</w:t>
            </w:r>
            <w:r w:rsidR="00E638D2" w:rsidRPr="00E638D2">
              <w:rPr>
                <w:sz w:val="20"/>
                <w:szCs w:val="20"/>
              </w:rPr>
              <w:t xml:space="preserve"> </w:t>
            </w:r>
            <w:r w:rsidRPr="00AF7E4C">
              <w:rPr>
                <w:color w:val="BE9268"/>
                <w:sz w:val="20"/>
              </w:rPr>
              <w:t xml:space="preserve">• </w:t>
            </w:r>
            <w:r w:rsidR="00E638D2" w:rsidRPr="00E638D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Silver Hearth Lodge</w:t>
            </w:r>
          </w:p>
          <w:p w14:paraId="60DC543E" w14:textId="77777777" w:rsidR="00AF7E4C" w:rsidRPr="00AF7E4C" w:rsidRDefault="00AF7E4C" w:rsidP="00AF7E4C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AF7E4C">
              <w:rPr>
                <w:sz w:val="17"/>
                <w:szCs w:val="17"/>
              </w:rPr>
              <w:t>Maintain clean and professional appearance of self and facilities</w:t>
            </w:r>
          </w:p>
          <w:p w14:paraId="2AFA1021" w14:textId="300E2E07" w:rsidR="00AF7E4C" w:rsidRDefault="00AF7E4C" w:rsidP="00AF7E4C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Regulated all events and insured safety procedures were followed</w:t>
            </w:r>
          </w:p>
          <w:p w14:paraId="2B0897AA" w14:textId="367D3CE0" w:rsidR="00AF7E4C" w:rsidRDefault="00AF7E4C" w:rsidP="00AF7E4C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Ensured all guests and staff were</w:t>
            </w:r>
            <w:r w:rsidR="00B679D9">
              <w:rPr>
                <w:sz w:val="17"/>
                <w:szCs w:val="17"/>
              </w:rPr>
              <w:t xml:space="preserve"> satisfied with the event</w:t>
            </w:r>
          </w:p>
          <w:p w14:paraId="07C12E29" w14:textId="24FD42EB" w:rsidR="00CD6937" w:rsidRPr="00CD6937" w:rsidRDefault="00AF7E4C" w:rsidP="00CD6937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Retained valuable information on the running of many activities on the property</w:t>
            </w:r>
          </w:p>
          <w:p w14:paraId="394C1B73" w14:textId="77777777" w:rsidR="00CD6937" w:rsidRPr="00CD6937" w:rsidRDefault="00CD6937" w:rsidP="00CD6937">
            <w:pPr>
              <w:rPr>
                <w:i/>
                <w:sz w:val="20"/>
                <w:szCs w:val="20"/>
              </w:rPr>
            </w:pPr>
            <w:r w:rsidRPr="00CD6937">
              <w:rPr>
                <w:i/>
                <w:sz w:val="20"/>
                <w:szCs w:val="20"/>
              </w:rPr>
              <w:t>03/2021 – 01/2022</w:t>
            </w:r>
          </w:p>
          <w:p w14:paraId="37C5D807" w14:textId="77777777" w:rsidR="00CD6937" w:rsidRPr="00CD6937" w:rsidRDefault="00CD6937" w:rsidP="00CD6937">
            <w:pPr>
              <w:rPr>
                <w:sz w:val="20"/>
                <w:szCs w:val="20"/>
              </w:rPr>
            </w:pPr>
            <w:r w:rsidRPr="00CD6937">
              <w:rPr>
                <w:sz w:val="20"/>
                <w:szCs w:val="20"/>
              </w:rPr>
              <w:t xml:space="preserve">Host/Retail Coordinator/Server • </w:t>
            </w:r>
            <w:proofErr w:type="spellStart"/>
            <w:r w:rsidRPr="00CD6937">
              <w:rPr>
                <w:sz w:val="20"/>
                <w:szCs w:val="20"/>
              </w:rPr>
              <w:t>Macado’s</w:t>
            </w:r>
            <w:proofErr w:type="spellEnd"/>
            <w:r w:rsidRPr="00CD6937">
              <w:rPr>
                <w:sz w:val="20"/>
                <w:szCs w:val="20"/>
              </w:rPr>
              <w:t xml:space="preserve"> </w:t>
            </w:r>
          </w:p>
          <w:p w14:paraId="3BFD68CC" w14:textId="36F41D91" w:rsidR="00CD6937" w:rsidRPr="00CD6937" w:rsidRDefault="00CD6937" w:rsidP="00CD6937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D6937">
              <w:rPr>
                <w:sz w:val="17"/>
                <w:szCs w:val="17"/>
              </w:rPr>
              <w:t xml:space="preserve">Welcome, Greet, Seat, </w:t>
            </w:r>
            <w:r w:rsidRPr="00CD6937">
              <w:rPr>
                <w:sz w:val="17"/>
                <w:szCs w:val="17"/>
              </w:rPr>
              <w:t>serve</w:t>
            </w:r>
            <w:r w:rsidRPr="00CD6937">
              <w:rPr>
                <w:sz w:val="17"/>
                <w:szCs w:val="17"/>
              </w:rPr>
              <w:t xml:space="preserve"> guests in timely manner, with excellent attitude and accuracy to ensure outstanding dining experience and service</w:t>
            </w:r>
          </w:p>
          <w:p w14:paraId="4D55ACD4" w14:textId="3BA6849E" w:rsidR="00AF7E4C" w:rsidRPr="00CD6937" w:rsidRDefault="00CD6937" w:rsidP="00CD6937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D6937">
              <w:rPr>
                <w:sz w:val="17"/>
                <w:szCs w:val="17"/>
              </w:rPr>
              <w:t>Front of house coordinator, fully responsible for all transactions, to-go orders, seating, greeting, maintaining a welcoming and clean environment for entire restaurant including outside walkways, restrooms, kitchen, dining facilities.</w:t>
            </w:r>
          </w:p>
          <w:p w14:paraId="22B9967E" w14:textId="5A14967F" w:rsidR="00D20DA9" w:rsidRPr="001700F2" w:rsidRDefault="00785377" w:rsidP="00D20DA9">
            <w:pPr>
              <w:pStyle w:val="SmallText"/>
            </w:pPr>
            <w:r>
              <w:t>09/2020 – 03/2021</w:t>
            </w:r>
          </w:p>
          <w:p w14:paraId="44CF1905" w14:textId="02E0BF79" w:rsidR="00D20DA9" w:rsidRDefault="00785377" w:rsidP="00D20DA9">
            <w:pPr>
              <w:pStyle w:val="Text"/>
            </w:pPr>
            <w:r>
              <w:t>Barista</w:t>
            </w:r>
            <w:r w:rsidR="00F47EAC">
              <w:t>/Cashier</w:t>
            </w:r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 </w:t>
            </w:r>
            <w:r w:rsidR="00F47EAC">
              <w:t>Little Green Hive</w:t>
            </w:r>
          </w:p>
          <w:p w14:paraId="031E45D9" w14:textId="4DD72F3A" w:rsidR="00BA5FB6" w:rsidRDefault="00BA5FB6" w:rsidP="00BA5FB6">
            <w:pPr>
              <w:pStyle w:val="ListParagraph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Maintain </w:t>
            </w:r>
            <w:r w:rsidR="00C376C9">
              <w:rPr>
                <w:sz w:val="17"/>
                <w:szCs w:val="17"/>
              </w:rPr>
              <w:t xml:space="preserve">clean and professional appearance of self and </w:t>
            </w:r>
            <w:r>
              <w:rPr>
                <w:sz w:val="17"/>
                <w:szCs w:val="17"/>
              </w:rPr>
              <w:t xml:space="preserve">facilities </w:t>
            </w:r>
          </w:p>
          <w:p w14:paraId="533B9B70" w14:textId="0E62C5C9" w:rsidR="00C376C9" w:rsidRPr="00BA5FB6" w:rsidRDefault="00C376C9" w:rsidP="00BA5FB6">
            <w:pPr>
              <w:pStyle w:val="ListParagraph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Provide outstanding service for all guests with accurate and </w:t>
            </w:r>
            <w:r w:rsidR="00B3229B">
              <w:rPr>
                <w:sz w:val="17"/>
                <w:szCs w:val="17"/>
              </w:rPr>
              <w:t>efficient service.</w:t>
            </w:r>
          </w:p>
          <w:p w14:paraId="57FFA5F6" w14:textId="77777777" w:rsidR="0040233B" w:rsidRPr="00D231AC" w:rsidRDefault="00D20DA9" w:rsidP="00D20DA9">
            <w:pPr>
              <w:pStyle w:val="Text"/>
              <w:rPr>
                <w:sz w:val="10"/>
                <w:szCs w:val="10"/>
              </w:rPr>
            </w:pPr>
            <w:r w:rsidRPr="001700F2">
              <w:rPr>
                <w:sz w:val="21"/>
              </w:rPr>
              <w:t xml:space="preserve"> </w:t>
            </w:r>
          </w:p>
          <w:p w14:paraId="058EC3B5" w14:textId="06A5EE1C" w:rsidR="0040233B" w:rsidRPr="001700F2" w:rsidRDefault="00F47EAC" w:rsidP="0040233B">
            <w:pPr>
              <w:pStyle w:val="SmallText"/>
            </w:pPr>
            <w:r>
              <w:t>05/2018 – 08-2019</w:t>
            </w:r>
          </w:p>
          <w:p w14:paraId="09A6707B" w14:textId="39911CD0" w:rsidR="00B3229B" w:rsidRDefault="00F47EAC" w:rsidP="00B3229B">
            <w:pPr>
              <w:pStyle w:val="Text"/>
            </w:pPr>
            <w:r>
              <w:t>Care Giver</w:t>
            </w:r>
            <w:r w:rsidR="009F34FF">
              <w:t>/Nanny</w:t>
            </w:r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r w:rsidR="009F34FF">
              <w:t>Private Hom</w:t>
            </w:r>
            <w:r w:rsidR="00B3229B">
              <w:t>e</w:t>
            </w:r>
          </w:p>
          <w:p w14:paraId="0F0B32E7" w14:textId="29468BA5" w:rsidR="00B3229B" w:rsidRPr="00B3229B" w:rsidRDefault="005E5FC6" w:rsidP="00B3229B">
            <w:pPr>
              <w:pStyle w:val="ListParagraph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Fully responsible for needs of two children daily including transportation</w:t>
            </w:r>
            <w:r w:rsidR="00BE61A0">
              <w:rPr>
                <w:sz w:val="17"/>
                <w:szCs w:val="17"/>
              </w:rPr>
              <w:t xml:space="preserve"> to extra-curricular activities, tutoring, nutritional needs, and </w:t>
            </w:r>
            <w:r w:rsidR="00196D40">
              <w:rPr>
                <w:sz w:val="17"/>
                <w:szCs w:val="17"/>
              </w:rPr>
              <w:t>cared for household.</w:t>
            </w:r>
          </w:p>
          <w:p w14:paraId="24828D5D" w14:textId="77777777" w:rsidR="0040233B" w:rsidRPr="00D231AC" w:rsidRDefault="0040233B" w:rsidP="0040233B">
            <w:pPr>
              <w:pStyle w:val="Text"/>
              <w:rPr>
                <w:sz w:val="10"/>
                <w:szCs w:val="10"/>
              </w:rPr>
            </w:pPr>
          </w:p>
          <w:p w14:paraId="1D1409E7" w14:textId="5EBC4AAA" w:rsidR="009F34FF" w:rsidRPr="001700F2" w:rsidRDefault="00C2290C" w:rsidP="009F34FF">
            <w:pPr>
              <w:pStyle w:val="SmallText"/>
            </w:pPr>
            <w:r>
              <w:t>10/2017</w:t>
            </w:r>
            <w:r w:rsidR="009F34FF">
              <w:t xml:space="preserve"> – </w:t>
            </w:r>
            <w:r>
              <w:t>03/2018</w:t>
            </w:r>
          </w:p>
          <w:p w14:paraId="00F7F4FA" w14:textId="0F2145C2" w:rsidR="00196D40" w:rsidRDefault="00C2290C" w:rsidP="00196D40">
            <w:pPr>
              <w:pStyle w:val="Text"/>
              <w:rPr>
                <w:sz w:val="17"/>
                <w:szCs w:val="17"/>
              </w:rPr>
            </w:pPr>
            <w:r>
              <w:t>Independent Living Nutritionist</w:t>
            </w:r>
            <w:r w:rsidR="009F34FF" w:rsidRPr="001700F2">
              <w:t xml:space="preserve"> </w:t>
            </w:r>
            <w:r w:rsidR="009F34FF" w:rsidRPr="001700F2">
              <w:rPr>
                <w:color w:val="BE9268"/>
              </w:rPr>
              <w:t xml:space="preserve">• </w:t>
            </w:r>
            <w:r w:rsidR="00472C73">
              <w:t>The Glebe / Blue Ridge L</w:t>
            </w:r>
            <w:r w:rsidR="00196D40">
              <w:t>i</w:t>
            </w:r>
            <w:r w:rsidR="00472C73">
              <w:t>ving</w:t>
            </w:r>
          </w:p>
          <w:p w14:paraId="0A7DEBA3" w14:textId="4D6A6E77" w:rsidR="00196D40" w:rsidRDefault="00747B84" w:rsidP="00196D40">
            <w:pPr>
              <w:pStyle w:val="ListParagraph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Ensured adherence to rigorous nutrition plans for </w:t>
            </w:r>
            <w:r w:rsidR="007B2731">
              <w:rPr>
                <w:sz w:val="17"/>
                <w:szCs w:val="17"/>
              </w:rPr>
              <w:t xml:space="preserve">seniors and provided not only exceptional service, but also maintained their comfort, happiness, and safety. </w:t>
            </w:r>
          </w:p>
          <w:p w14:paraId="071CA167" w14:textId="09869E99" w:rsidR="005D3B51" w:rsidRPr="00196D40" w:rsidRDefault="005D3B51" w:rsidP="00196D40">
            <w:pPr>
              <w:pStyle w:val="ListParagraph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Additional responsibilities of facility cleanliness and sanitization.</w:t>
            </w:r>
          </w:p>
          <w:p w14:paraId="3F75E70D" w14:textId="14C4B074" w:rsidR="0040233B" w:rsidRPr="001700F2" w:rsidRDefault="0040233B" w:rsidP="00D20DA9">
            <w:pPr>
              <w:pStyle w:val="Text"/>
            </w:pPr>
          </w:p>
        </w:tc>
      </w:tr>
      <w:tr w:rsidR="00CD50FD" w:rsidRPr="001700F2" w14:paraId="1D49B590" w14:textId="77777777" w:rsidTr="00F66994">
        <w:trPr>
          <w:gridAfter w:val="1"/>
          <w:wAfter w:w="10" w:type="dxa"/>
          <w:trHeight w:val="220"/>
        </w:trPr>
        <w:tc>
          <w:tcPr>
            <w:tcW w:w="3716" w:type="dxa"/>
            <w:vMerge w:val="restart"/>
            <w:shd w:val="clear" w:color="auto" w:fill="F2F2F2" w:themeFill="background1" w:themeFillShade="F2"/>
            <w:vAlign w:val="center"/>
          </w:tcPr>
          <w:p w14:paraId="599484BC" w14:textId="67DAD001" w:rsidR="00CD50FD" w:rsidRPr="001700F2" w:rsidRDefault="005226C9" w:rsidP="00752D65">
            <w:pPr>
              <w:pStyle w:val="Heading2"/>
            </w:pPr>
            <w:sdt>
              <w:sdtPr>
                <w:id w:val="1066377136"/>
                <w:placeholder>
                  <w:docPart w:val="2819B154D6EB486CB7317941F3C7CD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752D65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13EE73FBCDB94EA4903E9841D18086D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821" w:type="dxa"/>
            <w:gridSpan w:val="2"/>
            <w:vMerge w:val="restart"/>
            <w:shd w:val="clear" w:color="auto" w:fill="303848" w:themeFill="accent1"/>
            <w:vAlign w:val="center"/>
          </w:tcPr>
          <w:p w14:paraId="72CC5ADB" w14:textId="77777777" w:rsidR="001966D0" w:rsidRDefault="001966D0" w:rsidP="00D20DA9">
            <w:pPr>
              <w:pStyle w:val="Heading1"/>
            </w:pPr>
            <w:r>
              <w:t>CERTIFICATIONS &amp;</w:t>
            </w:r>
          </w:p>
          <w:p w14:paraId="31B4FE1C" w14:textId="1DE51543" w:rsidR="00CD50FD" w:rsidRPr="001700F2" w:rsidRDefault="001966D0" w:rsidP="00D20DA9">
            <w:pPr>
              <w:pStyle w:val="Heading1"/>
            </w:pPr>
            <w:r>
              <w:t>AWARDS</w:t>
            </w:r>
            <w:r w:rsidR="00D20DA9" w:rsidRPr="001700F2">
              <w:t xml:space="preserve"> </w:t>
            </w:r>
          </w:p>
        </w:tc>
        <w:tc>
          <w:tcPr>
            <w:tcW w:w="3208" w:type="dxa"/>
            <w:tcBorders>
              <w:bottom w:val="single" w:sz="18" w:space="0" w:color="BF9268" w:themeColor="accent2"/>
            </w:tcBorders>
          </w:tcPr>
          <w:p w14:paraId="07853B89" w14:textId="77777777" w:rsidR="00CD50FD" w:rsidRPr="001700F2" w:rsidRDefault="00CD50FD"/>
        </w:tc>
      </w:tr>
      <w:tr w:rsidR="00CD50FD" w:rsidRPr="001700F2" w14:paraId="6536ADDA" w14:textId="77777777" w:rsidTr="00F66994">
        <w:trPr>
          <w:gridAfter w:val="1"/>
          <w:wAfter w:w="10" w:type="dxa"/>
          <w:trHeight w:val="220"/>
        </w:trPr>
        <w:tc>
          <w:tcPr>
            <w:tcW w:w="3716" w:type="dxa"/>
            <w:vMerge/>
            <w:shd w:val="clear" w:color="auto" w:fill="F2F2F2" w:themeFill="background1" w:themeFillShade="F2"/>
            <w:vAlign w:val="center"/>
          </w:tcPr>
          <w:p w14:paraId="2FC71108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821" w:type="dxa"/>
            <w:gridSpan w:val="2"/>
            <w:vMerge/>
            <w:shd w:val="clear" w:color="auto" w:fill="303848" w:themeFill="accent1"/>
            <w:vAlign w:val="center"/>
          </w:tcPr>
          <w:p w14:paraId="02E530D5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208" w:type="dxa"/>
          </w:tcPr>
          <w:p w14:paraId="2D8F1573" w14:textId="77777777" w:rsidR="00CD50FD" w:rsidRPr="001700F2" w:rsidRDefault="00CD50FD"/>
        </w:tc>
      </w:tr>
      <w:tr w:rsidR="00CD50FD" w:rsidRPr="001700F2" w14:paraId="389D1E88" w14:textId="77777777" w:rsidTr="00F66994">
        <w:trPr>
          <w:gridAfter w:val="1"/>
          <w:wAfter w:w="10" w:type="dxa"/>
          <w:trHeight w:val="1446"/>
        </w:trPr>
        <w:tc>
          <w:tcPr>
            <w:tcW w:w="3716" w:type="dxa"/>
            <w:shd w:val="clear" w:color="auto" w:fill="F2F2F2" w:themeFill="background1" w:themeFillShade="F2"/>
            <w:vAlign w:val="center"/>
          </w:tcPr>
          <w:p w14:paraId="3121B10A" w14:textId="66C9D66B" w:rsidR="00FE4702" w:rsidRDefault="008D5A51" w:rsidP="00FE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Strong </w:t>
            </w:r>
            <w:r w:rsidR="00FE4702" w:rsidRPr="00FE4702">
              <w:rPr>
                <w:sz w:val="20"/>
                <w:szCs w:val="20"/>
              </w:rPr>
              <w:t>Leadership</w:t>
            </w:r>
            <w:r w:rsidR="00807203">
              <w:rPr>
                <w:sz w:val="20"/>
                <w:szCs w:val="20"/>
              </w:rPr>
              <w:t xml:space="preserve"> Skills</w:t>
            </w:r>
          </w:p>
          <w:p w14:paraId="6833AA60" w14:textId="38056995" w:rsidR="00807203" w:rsidRPr="00FE4702" w:rsidRDefault="00807203" w:rsidP="00FE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Player</w:t>
            </w:r>
          </w:p>
          <w:p w14:paraId="23A17E64" w14:textId="7ED2A0DF" w:rsidR="006238F4" w:rsidRDefault="00FE4702" w:rsidP="00FE4702">
            <w:pPr>
              <w:rPr>
                <w:sz w:val="20"/>
                <w:szCs w:val="20"/>
              </w:rPr>
            </w:pPr>
            <w:r w:rsidRPr="00737340">
              <w:rPr>
                <w:sz w:val="20"/>
                <w:szCs w:val="20"/>
              </w:rPr>
              <w:t>Excellent Communication</w:t>
            </w:r>
            <w:r w:rsidR="00BD0E68">
              <w:rPr>
                <w:sz w:val="20"/>
                <w:szCs w:val="20"/>
              </w:rPr>
              <w:t xml:space="preserve"> - both          written/oral</w:t>
            </w:r>
          </w:p>
          <w:p w14:paraId="24100348" w14:textId="4D3FCCD2" w:rsidR="00A2167C" w:rsidRDefault="00A2167C" w:rsidP="00FE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Conscientious </w:t>
            </w:r>
            <w:r w:rsidR="006238F4">
              <w:rPr>
                <w:sz w:val="20"/>
                <w:szCs w:val="20"/>
              </w:rPr>
              <w:t>&amp; Strong Work Ethic</w:t>
            </w:r>
          </w:p>
          <w:p w14:paraId="1BC743F9" w14:textId="44FF9C8E" w:rsidR="00A2167C" w:rsidRDefault="00A81E30" w:rsidP="00FE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Coachable </w:t>
            </w:r>
            <w:r w:rsidR="00A2167C">
              <w:rPr>
                <w:sz w:val="20"/>
                <w:szCs w:val="20"/>
              </w:rPr>
              <w:t>&amp; Approachable</w:t>
            </w:r>
          </w:p>
          <w:p w14:paraId="2735BCC3" w14:textId="13B72B3C" w:rsidR="00A2167C" w:rsidRDefault="000F095E" w:rsidP="00FE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&amp; Eager to Learn</w:t>
            </w:r>
            <w:r>
              <w:rPr>
                <w:sz w:val="20"/>
                <w:szCs w:val="20"/>
              </w:rPr>
              <w:br/>
              <w:t>Strong Analytical Skills</w:t>
            </w:r>
          </w:p>
          <w:p w14:paraId="75025E22" w14:textId="51C02582" w:rsidR="008D5A51" w:rsidRPr="00737340" w:rsidRDefault="008D5A51" w:rsidP="00FE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 Time Management Skills</w:t>
            </w:r>
          </w:p>
          <w:p w14:paraId="5162E501" w14:textId="77777777" w:rsidR="006238F4" w:rsidRDefault="00FE4702" w:rsidP="00FE4702">
            <w:pPr>
              <w:rPr>
                <w:sz w:val="20"/>
                <w:szCs w:val="20"/>
              </w:rPr>
            </w:pPr>
            <w:r w:rsidRPr="00737340">
              <w:rPr>
                <w:sz w:val="20"/>
                <w:szCs w:val="20"/>
              </w:rPr>
              <w:t>Critical Thinking</w:t>
            </w:r>
            <w:r w:rsidR="00737340" w:rsidRPr="00737340">
              <w:rPr>
                <w:sz w:val="20"/>
                <w:szCs w:val="20"/>
              </w:rPr>
              <w:t xml:space="preserve"> &amp; Problem Solving</w:t>
            </w:r>
          </w:p>
          <w:p w14:paraId="3283551D" w14:textId="49FF3004" w:rsidR="003B2F66" w:rsidRPr="00737340" w:rsidRDefault="006238F4" w:rsidP="00FE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 &amp; Motivated</w:t>
            </w:r>
          </w:p>
          <w:p w14:paraId="066FF512" w14:textId="496110F7" w:rsidR="00FE4702" w:rsidRPr="00737340" w:rsidRDefault="00FE4702" w:rsidP="00FE4702">
            <w:pPr>
              <w:rPr>
                <w:sz w:val="20"/>
                <w:szCs w:val="20"/>
              </w:rPr>
            </w:pPr>
          </w:p>
          <w:p w14:paraId="6013F815" w14:textId="77777777" w:rsidR="00CD50FD" w:rsidRPr="001700F2" w:rsidRDefault="00CD50FD" w:rsidP="00CD50FD">
            <w:pPr>
              <w:pStyle w:val="Text"/>
            </w:pPr>
          </w:p>
        </w:tc>
        <w:tc>
          <w:tcPr>
            <w:tcW w:w="7029" w:type="dxa"/>
            <w:gridSpan w:val="3"/>
            <w:vAlign w:val="center"/>
          </w:tcPr>
          <w:p w14:paraId="083489C0" w14:textId="0BE30616" w:rsidR="00D20DA9" w:rsidRPr="00D013AB" w:rsidRDefault="00FD5731" w:rsidP="001966D0">
            <w:pPr>
              <w:pStyle w:val="Text"/>
              <w:numPr>
                <w:ilvl w:val="0"/>
                <w:numId w:val="7"/>
              </w:numPr>
              <w:rPr>
                <w:color w:val="auto"/>
                <w:sz w:val="18"/>
                <w:szCs w:val="18"/>
              </w:rPr>
            </w:pPr>
            <w:r w:rsidRPr="00D013AB">
              <w:rPr>
                <w:color w:val="auto"/>
                <w:sz w:val="18"/>
                <w:szCs w:val="18"/>
              </w:rPr>
              <w:t>Microsoft Office Specialist Certified in Word, PowerPoint, &amp; Excel</w:t>
            </w:r>
            <w:r w:rsidR="00D013AB" w:rsidRPr="00D013AB">
              <w:rPr>
                <w:color w:val="auto"/>
                <w:sz w:val="18"/>
                <w:szCs w:val="18"/>
              </w:rPr>
              <w:t xml:space="preserve"> </w:t>
            </w:r>
            <w:r w:rsidR="00D013AB">
              <w:rPr>
                <w:color w:val="auto"/>
                <w:sz w:val="18"/>
                <w:szCs w:val="18"/>
              </w:rPr>
              <w:t xml:space="preserve">- </w:t>
            </w:r>
            <w:r w:rsidR="00D013AB" w:rsidRPr="00D013AB">
              <w:rPr>
                <w:color w:val="auto"/>
                <w:sz w:val="18"/>
                <w:szCs w:val="18"/>
              </w:rPr>
              <w:t>2018</w:t>
            </w:r>
          </w:p>
          <w:p w14:paraId="48C78C05" w14:textId="6BDA0F58" w:rsidR="00FD5731" w:rsidRDefault="00FD5731" w:rsidP="00FD5731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8"/>
                <w:szCs w:val="18"/>
              </w:rPr>
            </w:pPr>
            <w:r w:rsidRPr="003279DD">
              <w:rPr>
                <w:color w:val="auto"/>
                <w:sz w:val="18"/>
                <w:szCs w:val="18"/>
              </w:rPr>
              <w:t xml:space="preserve">Certified Financial Literacy </w:t>
            </w:r>
            <w:r w:rsidR="00D013AB" w:rsidRPr="003279DD">
              <w:rPr>
                <w:color w:val="auto"/>
                <w:sz w:val="18"/>
                <w:szCs w:val="18"/>
              </w:rPr>
              <w:t xml:space="preserve">Certification Test (W!SE) </w:t>
            </w:r>
            <w:r w:rsidR="003279DD">
              <w:rPr>
                <w:color w:val="auto"/>
                <w:sz w:val="18"/>
                <w:szCs w:val="18"/>
              </w:rPr>
              <w:t>–</w:t>
            </w:r>
            <w:r w:rsidR="00D013AB" w:rsidRPr="003279DD">
              <w:rPr>
                <w:color w:val="auto"/>
                <w:sz w:val="18"/>
                <w:szCs w:val="18"/>
              </w:rPr>
              <w:t xml:space="preserve"> 201</w:t>
            </w:r>
            <w:r w:rsidR="003279DD" w:rsidRPr="003279DD">
              <w:rPr>
                <w:color w:val="auto"/>
                <w:sz w:val="18"/>
                <w:szCs w:val="18"/>
              </w:rPr>
              <w:t>7</w:t>
            </w:r>
          </w:p>
          <w:p w14:paraId="73AC5EEE" w14:textId="41D1A249" w:rsidR="003279DD" w:rsidRDefault="003279DD" w:rsidP="00FD5731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National Workplace Readiness Skills Certified (CTECS)  - 2017</w:t>
            </w:r>
          </w:p>
          <w:p w14:paraId="224B9586" w14:textId="395DEB76" w:rsidR="003279DD" w:rsidRDefault="004D42A8" w:rsidP="00FD5731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Advanced Qualifications on HEIghten Critical Thinking Assessment</w:t>
            </w:r>
            <w:r w:rsidR="00C63275">
              <w:rPr>
                <w:color w:val="auto"/>
                <w:sz w:val="18"/>
                <w:szCs w:val="18"/>
              </w:rPr>
              <w:t xml:space="preserve"> – 2021</w:t>
            </w:r>
          </w:p>
          <w:p w14:paraId="631ED7F8" w14:textId="31765E8E" w:rsidR="00F829FE" w:rsidRDefault="00F829FE" w:rsidP="00FD5731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3 Awards for </w:t>
            </w:r>
            <w:r w:rsidR="0071778E">
              <w:rPr>
                <w:color w:val="auto"/>
                <w:sz w:val="18"/>
                <w:szCs w:val="18"/>
              </w:rPr>
              <w:t>Dedication and Work Ethic throughout career -</w:t>
            </w:r>
            <w:r w:rsidR="0071778E" w:rsidRPr="005C3405">
              <w:rPr>
                <w:color w:val="auto"/>
                <w:sz w:val="16"/>
                <w:szCs w:val="16"/>
              </w:rPr>
              <w:t>201</w:t>
            </w:r>
            <w:r w:rsidR="005C3405" w:rsidRPr="005C3405">
              <w:rPr>
                <w:color w:val="auto"/>
                <w:sz w:val="16"/>
                <w:szCs w:val="16"/>
              </w:rPr>
              <w:t xml:space="preserve">7, </w:t>
            </w:r>
            <w:r w:rsidR="005C3405">
              <w:rPr>
                <w:color w:val="auto"/>
                <w:sz w:val="16"/>
                <w:szCs w:val="16"/>
              </w:rPr>
              <w:t>20</w:t>
            </w:r>
            <w:r w:rsidR="005C3405" w:rsidRPr="005C3405">
              <w:rPr>
                <w:color w:val="auto"/>
                <w:sz w:val="16"/>
                <w:szCs w:val="16"/>
              </w:rPr>
              <w:t xml:space="preserve">19, </w:t>
            </w:r>
            <w:r w:rsidR="005C3405">
              <w:rPr>
                <w:color w:val="auto"/>
                <w:sz w:val="16"/>
                <w:szCs w:val="16"/>
              </w:rPr>
              <w:t>20</w:t>
            </w:r>
            <w:r w:rsidR="005C3405" w:rsidRPr="005C3405">
              <w:rPr>
                <w:color w:val="auto"/>
                <w:sz w:val="16"/>
                <w:szCs w:val="16"/>
              </w:rPr>
              <w:t>21</w:t>
            </w:r>
          </w:p>
          <w:p w14:paraId="25163EBC" w14:textId="74CA5B23" w:rsidR="00AA5F7B" w:rsidRPr="007127F3" w:rsidRDefault="0011548B" w:rsidP="00FD5731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8"/>
                <w:szCs w:val="18"/>
              </w:rPr>
            </w:pPr>
            <w:r w:rsidRPr="007127F3">
              <w:rPr>
                <w:color w:val="auto"/>
                <w:sz w:val="18"/>
                <w:szCs w:val="18"/>
              </w:rPr>
              <w:t>Dean’s List, T</w:t>
            </w:r>
            <w:r w:rsidR="007127F3">
              <w:rPr>
                <w:color w:val="auto"/>
                <w:sz w:val="18"/>
                <w:szCs w:val="18"/>
              </w:rPr>
              <w:t>hree</w:t>
            </w:r>
            <w:r w:rsidRPr="007127F3">
              <w:rPr>
                <w:color w:val="auto"/>
                <w:sz w:val="18"/>
                <w:szCs w:val="18"/>
              </w:rPr>
              <w:t xml:space="preserve"> time recipient in college </w:t>
            </w:r>
            <w:r w:rsidR="00AE27D5" w:rsidRPr="007127F3">
              <w:rPr>
                <w:color w:val="auto"/>
                <w:sz w:val="18"/>
                <w:szCs w:val="18"/>
              </w:rPr>
              <w:t>thus far</w:t>
            </w:r>
          </w:p>
          <w:p w14:paraId="2DF46F12" w14:textId="77777777" w:rsidR="00CD50FD" w:rsidRDefault="00CD50FD" w:rsidP="00CD50FD">
            <w:pPr>
              <w:pStyle w:val="Text"/>
            </w:pPr>
          </w:p>
          <w:p w14:paraId="492CC095" w14:textId="77777777" w:rsidR="00F66994" w:rsidRDefault="00F66994" w:rsidP="003B2F66"/>
          <w:p w14:paraId="6B50EE5F" w14:textId="77777777" w:rsidR="00F66994" w:rsidRDefault="00F66994" w:rsidP="003B2F66"/>
          <w:p w14:paraId="1070208B" w14:textId="54E4DF22" w:rsidR="00F66994" w:rsidRPr="003B2F66" w:rsidRDefault="00F66994" w:rsidP="003B2F66"/>
        </w:tc>
      </w:tr>
      <w:tr w:rsidR="00D50239" w:rsidRPr="001700F2" w14:paraId="45F51F5A" w14:textId="77777777" w:rsidTr="00F66994">
        <w:trPr>
          <w:gridAfter w:val="3"/>
          <w:wAfter w:w="3726" w:type="dxa"/>
          <w:trHeight w:val="1366"/>
        </w:trPr>
        <w:tc>
          <w:tcPr>
            <w:tcW w:w="7029" w:type="dxa"/>
            <w:gridSpan w:val="2"/>
            <w:vAlign w:val="center"/>
          </w:tcPr>
          <w:p w14:paraId="0AED2019" w14:textId="77777777" w:rsidR="00D50239" w:rsidRPr="00B679D9" w:rsidRDefault="00D50239" w:rsidP="00B679D9">
            <w:pPr>
              <w:rPr>
                <w:sz w:val="20"/>
                <w:szCs w:val="20"/>
              </w:rPr>
            </w:pPr>
          </w:p>
        </w:tc>
      </w:tr>
      <w:tr w:rsidR="00CD50FD" w:rsidRPr="001700F2" w14:paraId="3D7A86FC" w14:textId="77777777" w:rsidTr="00F66994">
        <w:trPr>
          <w:gridAfter w:val="1"/>
          <w:wAfter w:w="10" w:type="dxa"/>
          <w:trHeight w:val="100"/>
        </w:trPr>
        <w:tc>
          <w:tcPr>
            <w:tcW w:w="3716" w:type="dxa"/>
          </w:tcPr>
          <w:p w14:paraId="67C09B89" w14:textId="77777777" w:rsidR="00CD50FD" w:rsidRPr="001700F2" w:rsidRDefault="00CD50FD" w:rsidP="00CD50FD"/>
        </w:tc>
        <w:tc>
          <w:tcPr>
            <w:tcW w:w="7029" w:type="dxa"/>
            <w:gridSpan w:val="3"/>
          </w:tcPr>
          <w:p w14:paraId="631BD300" w14:textId="77777777" w:rsidR="00CD50FD" w:rsidRPr="001700F2" w:rsidRDefault="00CD50FD" w:rsidP="00CD50FD"/>
        </w:tc>
      </w:tr>
      <w:tr w:rsidR="00CD50FD" w:rsidRPr="001700F2" w14:paraId="6912FB7B" w14:textId="77777777" w:rsidTr="00F66994">
        <w:trPr>
          <w:gridAfter w:val="1"/>
          <w:wAfter w:w="10" w:type="dxa"/>
          <w:trHeight w:val="140"/>
        </w:trPr>
        <w:tc>
          <w:tcPr>
            <w:tcW w:w="3716" w:type="dxa"/>
            <w:tcBorders>
              <w:bottom w:val="single" w:sz="18" w:space="0" w:color="BF9268" w:themeColor="accent2"/>
            </w:tcBorders>
          </w:tcPr>
          <w:p w14:paraId="20993F2D" w14:textId="77777777" w:rsidR="00CD50FD" w:rsidRPr="001700F2" w:rsidRDefault="00CD50FD"/>
        </w:tc>
        <w:tc>
          <w:tcPr>
            <w:tcW w:w="3821" w:type="dxa"/>
            <w:gridSpan w:val="2"/>
            <w:vMerge w:val="restart"/>
            <w:shd w:val="clear" w:color="auto" w:fill="303848" w:themeFill="accent1"/>
            <w:vAlign w:val="center"/>
          </w:tcPr>
          <w:p w14:paraId="32195BB8" w14:textId="542067AD" w:rsidR="00CD50FD" w:rsidRPr="001700F2" w:rsidRDefault="00682479" w:rsidP="00D20DA9">
            <w:pPr>
              <w:pStyle w:val="Heading1"/>
            </w:pPr>
            <w:r>
              <w:t>LEADERSHIP</w:t>
            </w:r>
          </w:p>
        </w:tc>
        <w:tc>
          <w:tcPr>
            <w:tcW w:w="3208" w:type="dxa"/>
            <w:tcBorders>
              <w:bottom w:val="single" w:sz="18" w:space="0" w:color="BF9268" w:themeColor="accent2"/>
            </w:tcBorders>
          </w:tcPr>
          <w:p w14:paraId="11E0686E" w14:textId="77777777" w:rsidR="00CD50FD" w:rsidRPr="001700F2" w:rsidRDefault="00CD50FD"/>
        </w:tc>
      </w:tr>
      <w:tr w:rsidR="00CD50FD" w:rsidRPr="001700F2" w14:paraId="164BCF10" w14:textId="77777777" w:rsidTr="00F66994">
        <w:trPr>
          <w:gridAfter w:val="1"/>
          <w:wAfter w:w="10" w:type="dxa"/>
          <w:trHeight w:val="140"/>
        </w:trPr>
        <w:tc>
          <w:tcPr>
            <w:tcW w:w="3716" w:type="dxa"/>
            <w:tcBorders>
              <w:top w:val="single" w:sz="18" w:space="0" w:color="BF9268" w:themeColor="accent2"/>
            </w:tcBorders>
          </w:tcPr>
          <w:p w14:paraId="18468E61" w14:textId="370A3B36" w:rsidR="00D50239" w:rsidRPr="001700F2" w:rsidRDefault="00D50239"/>
        </w:tc>
        <w:tc>
          <w:tcPr>
            <w:tcW w:w="3821" w:type="dxa"/>
            <w:gridSpan w:val="2"/>
            <w:vMerge/>
            <w:shd w:val="clear" w:color="auto" w:fill="303848" w:themeFill="accent1"/>
          </w:tcPr>
          <w:p w14:paraId="65D0D9E8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208" w:type="dxa"/>
          </w:tcPr>
          <w:p w14:paraId="18447BBD" w14:textId="77777777" w:rsidR="00CD50FD" w:rsidRPr="001700F2" w:rsidRDefault="00CD50FD"/>
        </w:tc>
      </w:tr>
      <w:tr w:rsidR="00CD50FD" w:rsidRPr="001700F2" w14:paraId="1B48BA87" w14:textId="77777777" w:rsidTr="00FB2EA0">
        <w:trPr>
          <w:trHeight w:val="622"/>
        </w:trPr>
        <w:tc>
          <w:tcPr>
            <w:tcW w:w="10755" w:type="dxa"/>
            <w:gridSpan w:val="5"/>
            <w:tcBorders>
              <w:bottom w:val="single" w:sz="18" w:space="0" w:color="BF9268" w:themeColor="accent2"/>
            </w:tcBorders>
            <w:vAlign w:val="center"/>
          </w:tcPr>
          <w:p w14:paraId="55295A47" w14:textId="77777777" w:rsidR="00D50239" w:rsidRDefault="00D50239" w:rsidP="00D50239">
            <w:pPr>
              <w:pStyle w:val="ListParagraph"/>
              <w:rPr>
                <w:sz w:val="20"/>
                <w:szCs w:val="20"/>
              </w:rPr>
            </w:pPr>
          </w:p>
          <w:p w14:paraId="69D9FF0E" w14:textId="2F792265" w:rsidR="00D50239" w:rsidRDefault="00D50239" w:rsidP="00D5023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of House Coordinator at current job &amp; team leader</w:t>
            </w:r>
          </w:p>
          <w:p w14:paraId="6B1AA5BC" w14:textId="77777777" w:rsidR="00D50239" w:rsidRDefault="00D50239" w:rsidP="00D5023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of Track Team for 6 years</w:t>
            </w:r>
          </w:p>
          <w:p w14:paraId="3EABC33C" w14:textId="347D70DA" w:rsidR="00D50239" w:rsidRPr="00D50239" w:rsidRDefault="00D50239" w:rsidP="00D5023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years Marching Band, Section leader and drum major</w:t>
            </w:r>
          </w:p>
          <w:p w14:paraId="755364A3" w14:textId="10C54324" w:rsidR="00CD50FD" w:rsidRPr="001700F2" w:rsidRDefault="00CD50FD" w:rsidP="00D20DA9">
            <w:pPr>
              <w:pStyle w:val="Text"/>
            </w:pPr>
          </w:p>
        </w:tc>
      </w:tr>
      <w:tr w:rsidR="00F66994" w:rsidRPr="001700F2" w14:paraId="6891949E" w14:textId="77777777" w:rsidTr="00F66994">
        <w:trPr>
          <w:gridAfter w:val="1"/>
          <w:wAfter w:w="10" w:type="dxa"/>
          <w:trHeight w:val="140"/>
        </w:trPr>
        <w:tc>
          <w:tcPr>
            <w:tcW w:w="3716" w:type="dxa"/>
            <w:tcBorders>
              <w:bottom w:val="single" w:sz="18" w:space="0" w:color="BF9268" w:themeColor="accent2"/>
            </w:tcBorders>
          </w:tcPr>
          <w:p w14:paraId="4AF4FD6B" w14:textId="05D0F8A0" w:rsidR="00D50239" w:rsidRPr="001700F2" w:rsidRDefault="00D50239" w:rsidP="00B142C6"/>
        </w:tc>
        <w:tc>
          <w:tcPr>
            <w:tcW w:w="3821" w:type="dxa"/>
            <w:gridSpan w:val="2"/>
            <w:vMerge w:val="restart"/>
            <w:shd w:val="clear" w:color="auto" w:fill="303848" w:themeFill="accent1"/>
            <w:vAlign w:val="center"/>
          </w:tcPr>
          <w:p w14:paraId="33AACE8F" w14:textId="77777777" w:rsidR="00F66994" w:rsidRPr="001700F2" w:rsidRDefault="005226C9" w:rsidP="00B142C6">
            <w:pPr>
              <w:pStyle w:val="Heading1"/>
            </w:pPr>
            <w:sdt>
              <w:sdtPr>
                <w:id w:val="-1874533049"/>
                <w:placeholder>
                  <w:docPart w:val="494B243A953D44478CCFF379916553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6994" w:rsidRPr="001700F2">
                  <w:t>REFERENCES</w:t>
                </w:r>
              </w:sdtContent>
            </w:sdt>
          </w:p>
        </w:tc>
        <w:tc>
          <w:tcPr>
            <w:tcW w:w="3208" w:type="dxa"/>
            <w:tcBorders>
              <w:bottom w:val="single" w:sz="18" w:space="0" w:color="BF9268" w:themeColor="accent2"/>
            </w:tcBorders>
          </w:tcPr>
          <w:p w14:paraId="3AC311E0" w14:textId="0C9BC1FA" w:rsidR="00D50239" w:rsidRPr="001700F2" w:rsidRDefault="00D50239" w:rsidP="00B142C6"/>
        </w:tc>
      </w:tr>
      <w:tr w:rsidR="00F66994" w:rsidRPr="001700F2" w14:paraId="1FA752E4" w14:textId="77777777" w:rsidTr="00F66994">
        <w:trPr>
          <w:gridAfter w:val="1"/>
          <w:wAfter w:w="10" w:type="dxa"/>
          <w:trHeight w:val="140"/>
        </w:trPr>
        <w:tc>
          <w:tcPr>
            <w:tcW w:w="3716" w:type="dxa"/>
            <w:tcBorders>
              <w:top w:val="single" w:sz="18" w:space="0" w:color="BF9268" w:themeColor="accent2"/>
            </w:tcBorders>
          </w:tcPr>
          <w:p w14:paraId="33FF4DDC" w14:textId="77777777" w:rsidR="00F66994" w:rsidRPr="001700F2" w:rsidRDefault="00F66994" w:rsidP="00B142C6"/>
        </w:tc>
        <w:tc>
          <w:tcPr>
            <w:tcW w:w="3821" w:type="dxa"/>
            <w:gridSpan w:val="2"/>
            <w:vMerge/>
            <w:shd w:val="clear" w:color="auto" w:fill="303848" w:themeFill="accent1"/>
          </w:tcPr>
          <w:p w14:paraId="645AD04E" w14:textId="77777777" w:rsidR="00F66994" w:rsidRPr="001700F2" w:rsidRDefault="00F66994" w:rsidP="00B142C6">
            <w:pPr>
              <w:pStyle w:val="Heading1"/>
            </w:pPr>
          </w:p>
        </w:tc>
        <w:tc>
          <w:tcPr>
            <w:tcW w:w="3208" w:type="dxa"/>
          </w:tcPr>
          <w:p w14:paraId="0AF622F2" w14:textId="77777777" w:rsidR="00F66994" w:rsidRPr="001700F2" w:rsidRDefault="00F66994" w:rsidP="00B142C6"/>
        </w:tc>
      </w:tr>
      <w:tr w:rsidR="00F66994" w:rsidRPr="001700F2" w14:paraId="02668E35" w14:textId="77777777" w:rsidTr="00B142C6">
        <w:trPr>
          <w:trHeight w:val="622"/>
        </w:trPr>
        <w:tc>
          <w:tcPr>
            <w:tcW w:w="10755" w:type="dxa"/>
            <w:gridSpan w:val="5"/>
            <w:tcBorders>
              <w:bottom w:val="single" w:sz="18" w:space="0" w:color="BF9268" w:themeColor="accent2"/>
            </w:tcBorders>
            <w:vAlign w:val="center"/>
          </w:tcPr>
          <w:p w14:paraId="7123B869" w14:textId="77777777" w:rsidR="00F66994" w:rsidRPr="001700F2" w:rsidRDefault="005226C9" w:rsidP="00B142C6">
            <w:pPr>
              <w:pStyle w:val="Text"/>
            </w:pPr>
            <w:sdt>
              <w:sdtPr>
                <w:id w:val="1149330451"/>
                <w:placeholder>
                  <w:docPart w:val="573F34E26E6A4EA3BB46B200F39FB34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6994" w:rsidRPr="005A3E37">
                  <w:rPr>
                    <w:color w:val="auto"/>
                  </w:rPr>
                  <w:t>[Available upon request.]</w:t>
                </w:r>
              </w:sdtContent>
            </w:sdt>
          </w:p>
        </w:tc>
      </w:tr>
    </w:tbl>
    <w:p w14:paraId="50288384" w14:textId="77777777" w:rsidR="00C55D85" w:rsidRPr="001700F2" w:rsidRDefault="00C55D85"/>
    <w:sectPr w:rsidR="00C55D85" w:rsidRPr="001700F2" w:rsidSect="00F316AD">
      <w:headerReference w:type="default" r:id="rId10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31EF" w14:textId="77777777" w:rsidR="005226C9" w:rsidRDefault="005226C9" w:rsidP="00F316AD">
      <w:r>
        <w:separator/>
      </w:r>
    </w:p>
  </w:endnote>
  <w:endnote w:type="continuationSeparator" w:id="0">
    <w:p w14:paraId="0DAF825A" w14:textId="77777777" w:rsidR="005226C9" w:rsidRDefault="005226C9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3A4C" w14:textId="77777777" w:rsidR="005226C9" w:rsidRDefault="005226C9" w:rsidP="00F316AD">
      <w:r>
        <w:separator/>
      </w:r>
    </w:p>
  </w:footnote>
  <w:footnote w:type="continuationSeparator" w:id="0">
    <w:p w14:paraId="7DCCC8AB" w14:textId="77777777" w:rsidR="005226C9" w:rsidRDefault="005226C9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00A1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669D20" wp14:editId="4FA6C671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23D595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644"/>
    <w:multiLevelType w:val="hybridMultilevel"/>
    <w:tmpl w:val="54A6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E8D"/>
    <w:multiLevelType w:val="hybridMultilevel"/>
    <w:tmpl w:val="C35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5CA"/>
    <w:multiLevelType w:val="hybridMultilevel"/>
    <w:tmpl w:val="263A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0C72"/>
    <w:multiLevelType w:val="hybridMultilevel"/>
    <w:tmpl w:val="2FBC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31D"/>
    <w:multiLevelType w:val="hybridMultilevel"/>
    <w:tmpl w:val="749E6D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AC656F"/>
    <w:multiLevelType w:val="hybridMultilevel"/>
    <w:tmpl w:val="378A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6135C"/>
    <w:multiLevelType w:val="hybridMultilevel"/>
    <w:tmpl w:val="CD4E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D144D"/>
    <w:multiLevelType w:val="hybridMultilevel"/>
    <w:tmpl w:val="14988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015401"/>
    <w:multiLevelType w:val="hybridMultilevel"/>
    <w:tmpl w:val="F3885C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CC"/>
    <w:rsid w:val="00027993"/>
    <w:rsid w:val="00056992"/>
    <w:rsid w:val="00080AC4"/>
    <w:rsid w:val="000F095E"/>
    <w:rsid w:val="0011548B"/>
    <w:rsid w:val="00115621"/>
    <w:rsid w:val="00136453"/>
    <w:rsid w:val="0016481C"/>
    <w:rsid w:val="001700F2"/>
    <w:rsid w:val="001871FF"/>
    <w:rsid w:val="001966D0"/>
    <w:rsid w:val="00196D40"/>
    <w:rsid w:val="001F0E87"/>
    <w:rsid w:val="001F4150"/>
    <w:rsid w:val="00274A4E"/>
    <w:rsid w:val="002774F2"/>
    <w:rsid w:val="0029715D"/>
    <w:rsid w:val="002E74D5"/>
    <w:rsid w:val="003279DD"/>
    <w:rsid w:val="003B2F66"/>
    <w:rsid w:val="0040233B"/>
    <w:rsid w:val="00415D3A"/>
    <w:rsid w:val="00415F27"/>
    <w:rsid w:val="00457745"/>
    <w:rsid w:val="0046497A"/>
    <w:rsid w:val="00472C73"/>
    <w:rsid w:val="004D0355"/>
    <w:rsid w:val="004D42A8"/>
    <w:rsid w:val="004E6224"/>
    <w:rsid w:val="00512C07"/>
    <w:rsid w:val="00514032"/>
    <w:rsid w:val="005226C9"/>
    <w:rsid w:val="005864E7"/>
    <w:rsid w:val="005A3E37"/>
    <w:rsid w:val="005C3405"/>
    <w:rsid w:val="005D2581"/>
    <w:rsid w:val="005D3B51"/>
    <w:rsid w:val="005E172E"/>
    <w:rsid w:val="005E356B"/>
    <w:rsid w:val="005E5F54"/>
    <w:rsid w:val="005E5FC6"/>
    <w:rsid w:val="005E7C5D"/>
    <w:rsid w:val="00617740"/>
    <w:rsid w:val="006238F4"/>
    <w:rsid w:val="006326AD"/>
    <w:rsid w:val="00657F6F"/>
    <w:rsid w:val="00660DBA"/>
    <w:rsid w:val="00682479"/>
    <w:rsid w:val="006C4725"/>
    <w:rsid w:val="006C60E6"/>
    <w:rsid w:val="006D3754"/>
    <w:rsid w:val="006F0D2B"/>
    <w:rsid w:val="007127F3"/>
    <w:rsid w:val="0071778E"/>
    <w:rsid w:val="00737340"/>
    <w:rsid w:val="00747B84"/>
    <w:rsid w:val="00752D65"/>
    <w:rsid w:val="00763A91"/>
    <w:rsid w:val="0077052C"/>
    <w:rsid w:val="007839A4"/>
    <w:rsid w:val="00785377"/>
    <w:rsid w:val="007A4264"/>
    <w:rsid w:val="007B2731"/>
    <w:rsid w:val="007D34ED"/>
    <w:rsid w:val="00803062"/>
    <w:rsid w:val="00807203"/>
    <w:rsid w:val="00853EAA"/>
    <w:rsid w:val="0089710E"/>
    <w:rsid w:val="008B16B7"/>
    <w:rsid w:val="008D5A51"/>
    <w:rsid w:val="00913B80"/>
    <w:rsid w:val="00933B96"/>
    <w:rsid w:val="009369E3"/>
    <w:rsid w:val="00996518"/>
    <w:rsid w:val="009F34FF"/>
    <w:rsid w:val="00A004C2"/>
    <w:rsid w:val="00A11DDC"/>
    <w:rsid w:val="00A2167C"/>
    <w:rsid w:val="00A42A25"/>
    <w:rsid w:val="00A74E15"/>
    <w:rsid w:val="00A77C14"/>
    <w:rsid w:val="00A81E30"/>
    <w:rsid w:val="00AA5F7B"/>
    <w:rsid w:val="00AE27D5"/>
    <w:rsid w:val="00AE3054"/>
    <w:rsid w:val="00AF7E4C"/>
    <w:rsid w:val="00B3229B"/>
    <w:rsid w:val="00B679D9"/>
    <w:rsid w:val="00BA5FB6"/>
    <w:rsid w:val="00BD0E68"/>
    <w:rsid w:val="00BE61A0"/>
    <w:rsid w:val="00C2290C"/>
    <w:rsid w:val="00C376C9"/>
    <w:rsid w:val="00C55D85"/>
    <w:rsid w:val="00C63275"/>
    <w:rsid w:val="00CB061B"/>
    <w:rsid w:val="00CD50FD"/>
    <w:rsid w:val="00CD6937"/>
    <w:rsid w:val="00D013AB"/>
    <w:rsid w:val="00D20DA9"/>
    <w:rsid w:val="00D231AC"/>
    <w:rsid w:val="00D26A79"/>
    <w:rsid w:val="00D50239"/>
    <w:rsid w:val="00DD5C35"/>
    <w:rsid w:val="00E147CA"/>
    <w:rsid w:val="00E638D2"/>
    <w:rsid w:val="00E674BA"/>
    <w:rsid w:val="00E75A28"/>
    <w:rsid w:val="00EA03EF"/>
    <w:rsid w:val="00EA2883"/>
    <w:rsid w:val="00EA6826"/>
    <w:rsid w:val="00F26B07"/>
    <w:rsid w:val="00F316AD"/>
    <w:rsid w:val="00F44A28"/>
    <w:rsid w:val="00F469CC"/>
    <w:rsid w:val="00F47EAC"/>
    <w:rsid w:val="00F66994"/>
    <w:rsid w:val="00F829FE"/>
    <w:rsid w:val="00F94D8F"/>
    <w:rsid w:val="00F96B5C"/>
    <w:rsid w:val="00FB2EA0"/>
    <w:rsid w:val="00FC0206"/>
    <w:rsid w:val="00FD5236"/>
    <w:rsid w:val="00FD5731"/>
    <w:rsid w:val="00FE4702"/>
    <w:rsid w:val="00FE5F47"/>
    <w:rsid w:val="00FF79B9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EC0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character" w:styleId="Hyperlink">
    <w:name w:val="Hyperlink"/>
    <w:basedOn w:val="DefaultParagraphFont"/>
    <w:uiPriority w:val="99"/>
    <w:unhideWhenUsed/>
    <w:rsid w:val="00FB2EA0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F2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3hc4j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665B7469047C4B070E28BAA84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1C1C-85EB-4CB3-8BD6-3932C6426F92}"/>
      </w:docPartPr>
      <w:docPartBody>
        <w:p w:rsidR="0071137A" w:rsidRDefault="00E10493">
          <w:pPr>
            <w:pStyle w:val="970665B7469047C4B070E28BAA8483C3"/>
          </w:pPr>
          <w:r w:rsidRPr="001700F2">
            <w:t>OBJECTIVE</w:t>
          </w:r>
        </w:p>
      </w:docPartBody>
    </w:docPart>
    <w:docPart>
      <w:docPartPr>
        <w:name w:val="119AEAD2B492452BA067D03533B6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7944-7192-4844-B388-8A34D5B0E08B}"/>
      </w:docPartPr>
      <w:docPartBody>
        <w:p w:rsidR="0071137A" w:rsidRDefault="00E10493">
          <w:pPr>
            <w:pStyle w:val="119AEAD2B492452BA067D03533B64DD8"/>
          </w:pPr>
          <w:r w:rsidRPr="001700F2">
            <w:t>EDUCATION</w:t>
          </w:r>
        </w:p>
      </w:docPartBody>
    </w:docPart>
    <w:docPart>
      <w:docPartPr>
        <w:name w:val="813B0B260FD4453383C357A89DB1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47E7-F3E4-406A-95C8-6F839FEBD443}"/>
      </w:docPartPr>
      <w:docPartBody>
        <w:p w:rsidR="0071137A" w:rsidRDefault="00E10493">
          <w:pPr>
            <w:pStyle w:val="813B0B260FD4453383C357A89DB19F49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6542305CB44240998AC1419CD443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06D5-4FD6-45DB-8227-D3FF28EEC2A7}"/>
      </w:docPartPr>
      <w:docPartBody>
        <w:p w:rsidR="0071137A" w:rsidRDefault="00E10493">
          <w:pPr>
            <w:pStyle w:val="6542305CB44240998AC1419CD443F9D8"/>
          </w:pPr>
          <w:r w:rsidRPr="001700F2">
            <w:t>EXPERIENCE</w:t>
          </w:r>
        </w:p>
      </w:docPartBody>
    </w:docPart>
    <w:docPart>
      <w:docPartPr>
        <w:name w:val="2819B154D6EB486CB7317941F3C7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1A24-4B1A-4B4E-9F34-1F9A5B866EC6}"/>
      </w:docPartPr>
      <w:docPartBody>
        <w:p w:rsidR="0071137A" w:rsidRDefault="00E10493">
          <w:pPr>
            <w:pStyle w:val="2819B154D6EB486CB7317941F3C7CDAF"/>
          </w:pPr>
          <w:r w:rsidRPr="00D26A79">
            <w:t>KEY SKILLS</w:t>
          </w:r>
        </w:p>
      </w:docPartBody>
    </w:docPart>
    <w:docPart>
      <w:docPartPr>
        <w:name w:val="13EE73FBCDB94EA4903E9841D180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0DBB-9F78-41D9-B5FD-0DBB9E573AB0}"/>
      </w:docPartPr>
      <w:docPartBody>
        <w:p w:rsidR="0071137A" w:rsidRDefault="00E10493">
          <w:pPr>
            <w:pStyle w:val="13EE73FBCDB94EA4903E9841D18086D9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494B243A953D44478CCFF3799165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06C6-9FCC-4F69-992A-6F722EAAB7AD}"/>
      </w:docPartPr>
      <w:docPartBody>
        <w:p w:rsidR="0071137A" w:rsidRDefault="00E10493" w:rsidP="00E10493">
          <w:pPr>
            <w:pStyle w:val="494B243A953D44478CCFF37991655394"/>
          </w:pPr>
          <w:r w:rsidRPr="001700F2">
            <w:t>REFERENCES</w:t>
          </w:r>
        </w:p>
      </w:docPartBody>
    </w:docPart>
    <w:docPart>
      <w:docPartPr>
        <w:name w:val="573F34E26E6A4EA3BB46B200F39F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E4B1-9560-4209-A511-B7D2A89C4B79}"/>
      </w:docPartPr>
      <w:docPartBody>
        <w:p w:rsidR="0071137A" w:rsidRDefault="00E10493" w:rsidP="00E10493">
          <w:pPr>
            <w:pStyle w:val="573F34E26E6A4EA3BB46B200F39FB344"/>
          </w:pPr>
          <w:r w:rsidRPr="001700F2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93"/>
    <w:rsid w:val="000730D2"/>
    <w:rsid w:val="0018748B"/>
    <w:rsid w:val="00246931"/>
    <w:rsid w:val="00282697"/>
    <w:rsid w:val="00493EFC"/>
    <w:rsid w:val="0071137A"/>
    <w:rsid w:val="00D86D8E"/>
    <w:rsid w:val="00E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665B7469047C4B070E28BAA8483C3">
    <w:name w:val="970665B7469047C4B070E28BAA8483C3"/>
  </w:style>
  <w:style w:type="paragraph" w:customStyle="1" w:styleId="119AEAD2B492452BA067D03533B64DD8">
    <w:name w:val="119AEAD2B492452BA067D03533B64DD8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813B0B260FD4453383C357A89DB19F49">
    <w:name w:val="813B0B260FD4453383C357A89DB19F49"/>
  </w:style>
  <w:style w:type="paragraph" w:customStyle="1" w:styleId="6542305CB44240998AC1419CD443F9D8">
    <w:name w:val="6542305CB44240998AC1419CD443F9D8"/>
  </w:style>
  <w:style w:type="paragraph" w:customStyle="1" w:styleId="2819B154D6EB486CB7317941F3C7CDAF">
    <w:name w:val="2819B154D6EB486CB7317941F3C7CDAF"/>
  </w:style>
  <w:style w:type="paragraph" w:customStyle="1" w:styleId="13EE73FBCDB94EA4903E9841D18086D9">
    <w:name w:val="13EE73FBCDB94EA4903E9841D18086D9"/>
  </w:style>
  <w:style w:type="paragraph" w:customStyle="1" w:styleId="494B243A953D44478CCFF37991655394">
    <w:name w:val="494B243A953D44478CCFF37991655394"/>
    <w:rsid w:val="00E10493"/>
  </w:style>
  <w:style w:type="paragraph" w:customStyle="1" w:styleId="573F34E26E6A4EA3BB46B200F39FB344">
    <w:name w:val="573F34E26E6A4EA3BB46B200F39FB344"/>
    <w:rsid w:val="00E10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2021-10-21T01:27:00Z</dcterms:created>
  <dcterms:modified xsi:type="dcterms:W3CDTF">2022-04-04T15:36:00Z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